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41" w:rsidRDefault="000E6041" w:rsidP="00A422EF">
      <w:pPr>
        <w:jc w:val="center"/>
      </w:pPr>
    </w:p>
    <w:p w:rsidR="000E6041" w:rsidRDefault="000E6041" w:rsidP="00454C53">
      <w:pPr>
        <w:jc w:val="center"/>
        <w:rPr>
          <w:b/>
          <w:bCs/>
        </w:rPr>
      </w:pPr>
      <w:r w:rsidRPr="00A422EF">
        <w:rPr>
          <w:b/>
          <w:bCs/>
        </w:rPr>
        <w:t xml:space="preserve">Отчёт </w:t>
      </w:r>
      <w:r>
        <w:rPr>
          <w:b/>
          <w:bCs/>
        </w:rPr>
        <w:t>ГАПОУ СО «Тольяттинский машиностроительный колледж»</w:t>
      </w:r>
    </w:p>
    <w:p w:rsidR="000E6041" w:rsidRPr="00454C53" w:rsidRDefault="000E6041" w:rsidP="00E37ED0">
      <w:pPr>
        <w:jc w:val="both"/>
      </w:pPr>
      <w:r w:rsidRPr="00454C53">
        <w:t xml:space="preserve">День открытых дверей  </w:t>
      </w:r>
    </w:p>
    <w:p w:rsidR="000E6041" w:rsidRPr="00454C53" w:rsidRDefault="000E6041" w:rsidP="00E37ED0">
      <w:pPr>
        <w:jc w:val="both"/>
      </w:pPr>
      <w:r>
        <w:t xml:space="preserve">Дата: </w:t>
      </w:r>
      <w:r w:rsidRPr="00454C53">
        <w:t xml:space="preserve">15.03.2017 года в 14.00 </w:t>
      </w:r>
    </w:p>
    <w:p w:rsidR="000E6041" w:rsidRPr="00454C53" w:rsidRDefault="000E6041" w:rsidP="00E37ED0">
      <w:pPr>
        <w:jc w:val="both"/>
      </w:pPr>
      <w:r w:rsidRPr="00454C53">
        <w:t>Место проведение</w:t>
      </w:r>
      <w:r>
        <w:t>:</w:t>
      </w:r>
      <w:r w:rsidRPr="00454C53">
        <w:t xml:space="preserve"> ГАПОУ СО «ТМК» Актовый зал</w:t>
      </w:r>
      <w:r>
        <w:t>, Южное шоссе – 119</w:t>
      </w:r>
    </w:p>
    <w:p w:rsidR="000E6041" w:rsidRDefault="000E6041" w:rsidP="00E37ED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3739"/>
        <w:gridCol w:w="2384"/>
        <w:gridCol w:w="2360"/>
      </w:tblGrid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№ п/п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№ учебного заведения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Сопровождающий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Количество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49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Лукьянова Г. В.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5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2.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37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Колоколова Н.Л. Шильникова Н.А.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9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3.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86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Середа В.Т.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10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4.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47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Попова Л.В.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6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5.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45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Худякова О.В.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15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6.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82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Зубко И.В.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6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7.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76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Михалкин Д.В.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4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8.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Лицей № 51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Толочкова Р.П.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14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9.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28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7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10.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90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Евдокимова Г.Н.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11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11.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66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3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12.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73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Шефченко В.Ф.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4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13.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31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Кевзорова М.Е.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16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14.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35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Митрофанова Т.П.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18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15.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74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16.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70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Прохорова Т.В.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9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17.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32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Берсенева Л.Г.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17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18.</w:t>
            </w:r>
          </w:p>
        </w:tc>
        <w:tc>
          <w:tcPr>
            <w:tcW w:w="3739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10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2</w:t>
            </w:r>
          </w:p>
        </w:tc>
      </w:tr>
      <w:tr w:rsidR="000E6041">
        <w:tc>
          <w:tcPr>
            <w:tcW w:w="1088" w:type="dxa"/>
          </w:tcPr>
          <w:p w:rsidR="000E6041" w:rsidRPr="00B30854" w:rsidRDefault="000E6041" w:rsidP="004204B6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19.</w:t>
            </w:r>
          </w:p>
        </w:tc>
        <w:tc>
          <w:tcPr>
            <w:tcW w:w="3739" w:type="dxa"/>
          </w:tcPr>
          <w:p w:rsidR="000E6041" w:rsidRPr="00B30854" w:rsidRDefault="000E6041" w:rsidP="004204B6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Школа № 82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2</w:t>
            </w:r>
          </w:p>
        </w:tc>
      </w:tr>
      <w:tr w:rsidR="000E6041" w:rsidTr="004204B6">
        <w:trPr>
          <w:trHeight w:val="329"/>
        </w:trPr>
        <w:tc>
          <w:tcPr>
            <w:tcW w:w="4827" w:type="dxa"/>
            <w:gridSpan w:val="2"/>
          </w:tcPr>
          <w:p w:rsidR="000E6041" w:rsidRPr="00B30854" w:rsidRDefault="000E6041" w:rsidP="004204B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20.                               Школа №34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6041">
        <w:tc>
          <w:tcPr>
            <w:tcW w:w="4827" w:type="dxa"/>
            <w:gridSpan w:val="2"/>
          </w:tcPr>
          <w:p w:rsidR="000E6041" w:rsidRPr="00B30854" w:rsidRDefault="000E6041" w:rsidP="004204B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21.                               Школа №30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6041">
        <w:tc>
          <w:tcPr>
            <w:tcW w:w="4827" w:type="dxa"/>
            <w:gridSpan w:val="2"/>
          </w:tcPr>
          <w:p w:rsidR="000E6041" w:rsidRPr="00B30854" w:rsidRDefault="000E6041" w:rsidP="00B30854">
            <w:pPr>
              <w:jc w:val="both"/>
              <w:rPr>
                <w:b/>
                <w:bCs/>
                <w:sz w:val="22"/>
                <w:szCs w:val="22"/>
              </w:rPr>
            </w:pPr>
            <w:r w:rsidRPr="00B3085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84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15 чел.</w:t>
            </w:r>
          </w:p>
        </w:tc>
        <w:tc>
          <w:tcPr>
            <w:tcW w:w="2360" w:type="dxa"/>
          </w:tcPr>
          <w:p w:rsidR="000E6041" w:rsidRPr="00B30854" w:rsidRDefault="000E6041" w:rsidP="00B30854">
            <w:pPr>
              <w:jc w:val="center"/>
              <w:rPr>
                <w:sz w:val="22"/>
                <w:szCs w:val="22"/>
              </w:rPr>
            </w:pPr>
            <w:r w:rsidRPr="00B308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B30854">
              <w:rPr>
                <w:sz w:val="22"/>
                <w:szCs w:val="22"/>
              </w:rPr>
              <w:t xml:space="preserve"> чел.</w:t>
            </w:r>
          </w:p>
        </w:tc>
      </w:tr>
    </w:tbl>
    <w:p w:rsidR="000E6041" w:rsidRDefault="000E6041" w:rsidP="00E37ED0">
      <w:pPr>
        <w:jc w:val="both"/>
        <w:rPr>
          <w:b/>
          <w:bCs/>
          <w:u w:val="single"/>
        </w:rPr>
      </w:pPr>
    </w:p>
    <w:p w:rsidR="000E6041" w:rsidRDefault="000E6041" w:rsidP="00E37ED0">
      <w:pPr>
        <w:jc w:val="both"/>
      </w:pPr>
      <w:r>
        <w:rPr>
          <w:b/>
          <w:bCs/>
          <w:u w:val="single"/>
        </w:rPr>
        <w:t>Площадка № 1</w:t>
      </w:r>
      <w:r>
        <w:t xml:space="preserve"> «Выбери профессию»</w:t>
      </w:r>
    </w:p>
    <w:p w:rsidR="000E6041" w:rsidRDefault="000E6041" w:rsidP="00E37ED0">
      <w:pPr>
        <w:jc w:val="both"/>
      </w:pPr>
      <w:r>
        <w:rPr>
          <w:lang w:val="en-US"/>
        </w:rPr>
        <w:t>I</w:t>
      </w:r>
      <w:r w:rsidRPr="000266EC">
        <w:t xml:space="preserve"> </w:t>
      </w:r>
      <w:r>
        <w:t>место Сукачёв Иван школа № 34</w:t>
      </w:r>
    </w:p>
    <w:p w:rsidR="000E6041" w:rsidRPr="000266EC" w:rsidRDefault="000E6041" w:rsidP="00E37ED0">
      <w:pPr>
        <w:jc w:val="both"/>
      </w:pPr>
      <w:r>
        <w:rPr>
          <w:lang w:val="en-US"/>
        </w:rPr>
        <w:t>II</w:t>
      </w:r>
      <w:r>
        <w:t xml:space="preserve"> место Каймаков Георгий школа № 10</w:t>
      </w:r>
    </w:p>
    <w:p w:rsidR="000E6041" w:rsidRDefault="000E6041" w:rsidP="00E37ED0">
      <w:pPr>
        <w:jc w:val="both"/>
      </w:pPr>
      <w:r>
        <w:rPr>
          <w:lang w:val="en-US"/>
        </w:rPr>
        <w:t>III</w:t>
      </w:r>
      <w:r>
        <w:t xml:space="preserve"> место Древинская Валерия школа № 31</w:t>
      </w:r>
    </w:p>
    <w:p w:rsidR="000E6041" w:rsidRDefault="000E6041" w:rsidP="00E37ED0">
      <w:pPr>
        <w:jc w:val="both"/>
      </w:pPr>
    </w:p>
    <w:p w:rsidR="000E6041" w:rsidRDefault="000E6041" w:rsidP="00E37ED0">
      <w:pPr>
        <w:jc w:val="both"/>
      </w:pPr>
      <w:r>
        <w:rPr>
          <w:b/>
          <w:bCs/>
          <w:u w:val="single"/>
        </w:rPr>
        <w:t>Площадка № 2</w:t>
      </w:r>
      <w:r>
        <w:t xml:space="preserve"> 50-летие «ОАО «АВТОВАЗ» - новое рождение Тольятти» </w:t>
      </w:r>
    </w:p>
    <w:p w:rsidR="000E6041" w:rsidRPr="000266EC" w:rsidRDefault="000E6041" w:rsidP="00E37ED0">
      <w:pPr>
        <w:jc w:val="both"/>
      </w:pPr>
      <w:r>
        <w:rPr>
          <w:lang w:val="en-US"/>
        </w:rPr>
        <w:t>I</w:t>
      </w:r>
      <w:r>
        <w:t xml:space="preserve"> место Кузьмичёв В. Школа № 35</w:t>
      </w:r>
    </w:p>
    <w:p w:rsidR="000E6041" w:rsidRDefault="000E6041" w:rsidP="00E37ED0">
      <w:pPr>
        <w:jc w:val="both"/>
      </w:pPr>
      <w:r>
        <w:rPr>
          <w:lang w:val="en-US"/>
        </w:rPr>
        <w:t>III</w:t>
      </w:r>
      <w:r>
        <w:t xml:space="preserve"> место Белобородова И. школа № 35</w:t>
      </w:r>
    </w:p>
    <w:p w:rsidR="000E6041" w:rsidRDefault="000E6041" w:rsidP="00E37ED0">
      <w:pPr>
        <w:jc w:val="both"/>
      </w:pPr>
    </w:p>
    <w:p w:rsidR="000E6041" w:rsidRDefault="000E6041" w:rsidP="00E37ED0">
      <w:pPr>
        <w:jc w:val="both"/>
      </w:pPr>
      <w:r>
        <w:rPr>
          <w:b/>
          <w:bCs/>
          <w:u w:val="single"/>
        </w:rPr>
        <w:t>Площадка № 4</w:t>
      </w:r>
      <w:r>
        <w:t xml:space="preserve"> «Компьютер и Я»</w:t>
      </w:r>
    </w:p>
    <w:p w:rsidR="000E6041" w:rsidRPr="000266EC" w:rsidRDefault="000E6041" w:rsidP="00E37ED0">
      <w:pPr>
        <w:jc w:val="both"/>
      </w:pPr>
      <w:r w:rsidRPr="000266EC">
        <w:rPr>
          <w:lang w:val="en-US"/>
        </w:rPr>
        <w:t>I</w:t>
      </w:r>
      <w:r w:rsidRPr="000266EC">
        <w:t xml:space="preserve"> </w:t>
      </w:r>
      <w:r>
        <w:t>место Ничков Никита школа № 70</w:t>
      </w:r>
    </w:p>
    <w:p w:rsidR="000E6041" w:rsidRPr="000266EC" w:rsidRDefault="000E6041" w:rsidP="00E37ED0">
      <w:pPr>
        <w:jc w:val="both"/>
      </w:pPr>
      <w:r w:rsidRPr="000266EC">
        <w:rPr>
          <w:lang w:val="en-US"/>
        </w:rPr>
        <w:t>II</w:t>
      </w:r>
      <w:r>
        <w:t xml:space="preserve"> место Мильцин Максим школа № 90</w:t>
      </w:r>
    </w:p>
    <w:p w:rsidR="000E6041" w:rsidRPr="000266EC" w:rsidRDefault="000E6041" w:rsidP="00E37ED0">
      <w:pPr>
        <w:jc w:val="both"/>
      </w:pPr>
      <w:r w:rsidRPr="000266EC">
        <w:rPr>
          <w:lang w:val="en-US"/>
        </w:rPr>
        <w:t>III</w:t>
      </w:r>
      <w:r>
        <w:t xml:space="preserve"> место Котовенко Александр школа № 86</w:t>
      </w:r>
    </w:p>
    <w:p w:rsidR="000E6041" w:rsidRPr="000266EC" w:rsidRDefault="000E6041" w:rsidP="00E37ED0">
      <w:pPr>
        <w:jc w:val="both"/>
      </w:pPr>
    </w:p>
    <w:p w:rsidR="000E6041" w:rsidRPr="000266EC" w:rsidRDefault="000E6041" w:rsidP="00E37ED0">
      <w:pPr>
        <w:jc w:val="both"/>
      </w:pPr>
    </w:p>
    <w:p w:rsidR="000E6041" w:rsidRPr="00E24458" w:rsidRDefault="000E6041" w:rsidP="00E37ED0">
      <w:pPr>
        <w:jc w:val="both"/>
      </w:pPr>
      <w:r>
        <w:rPr>
          <w:b/>
          <w:bCs/>
          <w:u w:val="single"/>
        </w:rPr>
        <w:t>Площадка № 5</w:t>
      </w:r>
      <w:r>
        <w:t xml:space="preserve"> </w:t>
      </w:r>
      <w:r w:rsidRPr="00E24458">
        <w:t>Учебно-производственные мастерские</w:t>
      </w:r>
    </w:p>
    <w:p w:rsidR="000E6041" w:rsidRDefault="000E6041" w:rsidP="000266EC">
      <w:pPr>
        <w:jc w:val="both"/>
      </w:pPr>
      <w:r>
        <w:t xml:space="preserve">«Манят огни Электросварки» </w:t>
      </w:r>
    </w:p>
    <w:p w:rsidR="000E6041" w:rsidRPr="00E24458" w:rsidRDefault="000E6041" w:rsidP="000266EC">
      <w:pPr>
        <w:jc w:val="both"/>
      </w:pPr>
      <w:r w:rsidRPr="000266EC">
        <w:rPr>
          <w:lang w:val="en-US"/>
        </w:rPr>
        <w:t>I</w:t>
      </w:r>
      <w:r>
        <w:t xml:space="preserve"> место школа № 70</w:t>
      </w:r>
    </w:p>
    <w:p w:rsidR="000E6041" w:rsidRPr="00E24458" w:rsidRDefault="000E6041" w:rsidP="000266EC">
      <w:pPr>
        <w:jc w:val="both"/>
      </w:pPr>
      <w:r w:rsidRPr="000266EC">
        <w:rPr>
          <w:lang w:val="en-US"/>
        </w:rPr>
        <w:t>II</w:t>
      </w:r>
      <w:r>
        <w:t xml:space="preserve"> место школа № 45</w:t>
      </w:r>
    </w:p>
    <w:p w:rsidR="000E6041" w:rsidRDefault="000E6041" w:rsidP="000266EC">
      <w:pPr>
        <w:jc w:val="both"/>
      </w:pPr>
      <w:r w:rsidRPr="000266EC">
        <w:rPr>
          <w:lang w:val="en-US"/>
        </w:rPr>
        <w:t>III</w:t>
      </w:r>
      <w:r>
        <w:t xml:space="preserve"> место школа № 45</w:t>
      </w:r>
    </w:p>
    <w:p w:rsidR="000E6041" w:rsidRDefault="000E6041" w:rsidP="000266EC">
      <w:pPr>
        <w:jc w:val="both"/>
      </w:pPr>
    </w:p>
    <w:p w:rsidR="000E6041" w:rsidRPr="00E24458" w:rsidRDefault="000E6041" w:rsidP="000266EC">
      <w:pPr>
        <w:jc w:val="both"/>
      </w:pPr>
      <w:r>
        <w:t>«Электровооруженность»</w:t>
      </w:r>
    </w:p>
    <w:p w:rsidR="000E6041" w:rsidRPr="00E24458" w:rsidRDefault="000E6041" w:rsidP="000266EC">
      <w:pPr>
        <w:jc w:val="both"/>
      </w:pPr>
      <w:r w:rsidRPr="000266EC">
        <w:rPr>
          <w:lang w:val="en-US"/>
        </w:rPr>
        <w:t>I</w:t>
      </w:r>
      <w:r>
        <w:t xml:space="preserve"> место Данилов Андрей школа № 70</w:t>
      </w:r>
    </w:p>
    <w:p w:rsidR="000E6041" w:rsidRPr="00E24458" w:rsidRDefault="000E6041" w:rsidP="000266EC">
      <w:pPr>
        <w:jc w:val="both"/>
      </w:pPr>
      <w:r w:rsidRPr="000266EC">
        <w:rPr>
          <w:lang w:val="en-US"/>
        </w:rPr>
        <w:t>II</w:t>
      </w:r>
      <w:r>
        <w:t xml:space="preserve"> место Конюхов Андрей ш</w:t>
      </w:r>
      <w:bookmarkStart w:id="0" w:name="_GoBack"/>
      <w:bookmarkEnd w:id="0"/>
      <w:r>
        <w:t>кола № 86</w:t>
      </w:r>
    </w:p>
    <w:p w:rsidR="000E6041" w:rsidRDefault="000E6041" w:rsidP="000266EC">
      <w:pPr>
        <w:jc w:val="both"/>
      </w:pPr>
      <w:r w:rsidRPr="000266EC">
        <w:rPr>
          <w:lang w:val="en-US"/>
        </w:rPr>
        <w:t>III</w:t>
      </w:r>
      <w:r>
        <w:t xml:space="preserve"> место Хорошилов Даниил школа № 32</w:t>
      </w:r>
    </w:p>
    <w:p w:rsidR="000E6041" w:rsidRDefault="000E6041" w:rsidP="000266EC">
      <w:pPr>
        <w:jc w:val="both"/>
      </w:pPr>
    </w:p>
    <w:p w:rsidR="000E6041" w:rsidRPr="00E24458" w:rsidRDefault="000E6041" w:rsidP="00E37ED0">
      <w:pPr>
        <w:jc w:val="both"/>
      </w:pPr>
      <w:r>
        <w:t>«Волшебник по металлу»</w:t>
      </w:r>
    </w:p>
    <w:p w:rsidR="000E6041" w:rsidRPr="00E24458" w:rsidRDefault="000E6041" w:rsidP="000266EC">
      <w:pPr>
        <w:jc w:val="both"/>
      </w:pPr>
      <w:r w:rsidRPr="000266EC">
        <w:rPr>
          <w:lang w:val="en-US"/>
        </w:rPr>
        <w:t>I</w:t>
      </w:r>
      <w:r>
        <w:t xml:space="preserve"> место Сокольчук Денис школа № 32</w:t>
      </w:r>
    </w:p>
    <w:p w:rsidR="000E6041" w:rsidRPr="00E24458" w:rsidRDefault="000E6041" w:rsidP="000266EC">
      <w:pPr>
        <w:jc w:val="both"/>
      </w:pPr>
      <w:r w:rsidRPr="000266EC">
        <w:rPr>
          <w:lang w:val="en-US"/>
        </w:rPr>
        <w:t>II</w:t>
      </w:r>
      <w:r>
        <w:t xml:space="preserve"> место Зубаков Костя школа № 32</w:t>
      </w:r>
    </w:p>
    <w:p w:rsidR="000E6041" w:rsidRDefault="000E6041" w:rsidP="000266EC">
      <w:pPr>
        <w:jc w:val="both"/>
      </w:pPr>
      <w:r w:rsidRPr="000266EC">
        <w:rPr>
          <w:lang w:val="en-US"/>
        </w:rPr>
        <w:t>III</w:t>
      </w:r>
      <w:r>
        <w:t xml:space="preserve"> место Репринцев Данил школа № 32</w:t>
      </w:r>
    </w:p>
    <w:p w:rsidR="000E6041" w:rsidRDefault="000E6041" w:rsidP="000266EC">
      <w:pPr>
        <w:jc w:val="both"/>
      </w:pPr>
    </w:p>
    <w:p w:rsidR="000E6041" w:rsidRDefault="000E6041" w:rsidP="000266EC">
      <w:pPr>
        <w:jc w:val="both"/>
      </w:pPr>
    </w:p>
    <w:p w:rsidR="000E6041" w:rsidRDefault="000E6041" w:rsidP="00B00598">
      <w:pPr>
        <w:jc w:val="both"/>
      </w:pPr>
      <w:r>
        <w:t>«Руки слесаря – на вес золота»</w:t>
      </w:r>
    </w:p>
    <w:p w:rsidR="000E6041" w:rsidRPr="00B00598" w:rsidRDefault="000E6041" w:rsidP="000266EC">
      <w:pPr>
        <w:jc w:val="both"/>
      </w:pPr>
      <w:r>
        <w:rPr>
          <w:lang w:val="en-US"/>
        </w:rPr>
        <w:t>I</w:t>
      </w:r>
      <w:r>
        <w:t xml:space="preserve"> место Комаров Роман школа № 49</w:t>
      </w:r>
    </w:p>
    <w:p w:rsidR="000E6041" w:rsidRPr="00B00598" w:rsidRDefault="000E6041" w:rsidP="000266EC">
      <w:pPr>
        <w:jc w:val="both"/>
      </w:pPr>
      <w:r>
        <w:rPr>
          <w:lang w:val="en-US"/>
        </w:rPr>
        <w:t>II</w:t>
      </w:r>
      <w:r>
        <w:t xml:space="preserve"> место Кипиани Нугзар школа № 32</w:t>
      </w:r>
    </w:p>
    <w:p w:rsidR="000E6041" w:rsidRPr="004204B6" w:rsidRDefault="000E6041" w:rsidP="000266EC">
      <w:pPr>
        <w:jc w:val="both"/>
      </w:pPr>
    </w:p>
    <w:p w:rsidR="000E6041" w:rsidRDefault="000E6041" w:rsidP="00B00598">
      <w:pPr>
        <w:jc w:val="both"/>
      </w:pPr>
      <w:r>
        <w:t>«В мире авторемонта»</w:t>
      </w:r>
    </w:p>
    <w:p w:rsidR="000E6041" w:rsidRPr="00B00598" w:rsidRDefault="000E6041" w:rsidP="000266EC">
      <w:pPr>
        <w:jc w:val="both"/>
      </w:pPr>
      <w:r>
        <w:rPr>
          <w:lang w:val="en-US"/>
        </w:rPr>
        <w:t>I</w:t>
      </w:r>
      <w:r>
        <w:t xml:space="preserve"> место Куликов Александр школа № 30</w:t>
      </w:r>
    </w:p>
    <w:p w:rsidR="000E6041" w:rsidRPr="00D64E32" w:rsidRDefault="000E6041" w:rsidP="000266EC">
      <w:pPr>
        <w:jc w:val="both"/>
      </w:pPr>
      <w:r>
        <w:rPr>
          <w:lang w:val="en-US"/>
        </w:rPr>
        <w:t>II</w:t>
      </w:r>
      <w:r>
        <w:t xml:space="preserve"> место Талилова Милана школа № 35</w:t>
      </w:r>
    </w:p>
    <w:p w:rsidR="000E6041" w:rsidRDefault="000E6041" w:rsidP="000266EC">
      <w:pPr>
        <w:jc w:val="both"/>
      </w:pPr>
      <w:r>
        <w:rPr>
          <w:lang w:val="en-US"/>
        </w:rPr>
        <w:t>III</w:t>
      </w:r>
      <w:r>
        <w:t xml:space="preserve"> место Канёмов Костя школа № 32</w:t>
      </w:r>
    </w:p>
    <w:p w:rsidR="000E6041" w:rsidRDefault="000E6041" w:rsidP="000266EC">
      <w:pPr>
        <w:jc w:val="both"/>
      </w:pPr>
    </w:p>
    <w:p w:rsidR="000E6041" w:rsidRDefault="000E6041" w:rsidP="000266E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Площадка № 6</w:t>
      </w:r>
    </w:p>
    <w:p w:rsidR="000E6041" w:rsidRDefault="000E6041" w:rsidP="000266EC">
      <w:pPr>
        <w:jc w:val="both"/>
      </w:pPr>
      <w:r>
        <w:t>«Подтягивание на перекладине»</w:t>
      </w:r>
    </w:p>
    <w:p w:rsidR="000E6041" w:rsidRPr="00D64E32" w:rsidRDefault="000E6041" w:rsidP="000266EC">
      <w:pPr>
        <w:jc w:val="both"/>
      </w:pPr>
      <w:r>
        <w:rPr>
          <w:lang w:val="en-US"/>
        </w:rPr>
        <w:t>I</w:t>
      </w:r>
      <w:r w:rsidRPr="00D64E32">
        <w:t xml:space="preserve"> </w:t>
      </w:r>
      <w:r>
        <w:t xml:space="preserve"> место Пытин Владимир школа № 51</w:t>
      </w:r>
    </w:p>
    <w:p w:rsidR="000E6041" w:rsidRPr="00D64E32" w:rsidRDefault="000E6041" w:rsidP="000266EC">
      <w:pPr>
        <w:jc w:val="both"/>
      </w:pPr>
      <w:r>
        <w:rPr>
          <w:lang w:val="en-US"/>
        </w:rPr>
        <w:t>II</w:t>
      </w:r>
      <w:r>
        <w:t xml:space="preserve"> место Аракчеев Сергей школа № 31</w:t>
      </w:r>
    </w:p>
    <w:p w:rsidR="000E6041" w:rsidRPr="00D64E32" w:rsidRDefault="000E6041" w:rsidP="000266EC">
      <w:pPr>
        <w:jc w:val="both"/>
      </w:pPr>
      <w:r>
        <w:rPr>
          <w:lang w:val="en-US"/>
        </w:rPr>
        <w:t>III</w:t>
      </w:r>
      <w:r>
        <w:t xml:space="preserve"> место Силантьев Алексей школа № 51</w:t>
      </w:r>
    </w:p>
    <w:p w:rsidR="000E6041" w:rsidRDefault="000E6041" w:rsidP="00D64E32">
      <w:pPr>
        <w:jc w:val="both"/>
      </w:pPr>
    </w:p>
    <w:p w:rsidR="000E6041" w:rsidRPr="00D64E32" w:rsidRDefault="000E6041" w:rsidP="000266EC">
      <w:pPr>
        <w:jc w:val="both"/>
      </w:pPr>
      <w:r w:rsidRPr="00D64E32">
        <w:t>«Гиревой спорт»</w:t>
      </w:r>
    </w:p>
    <w:p w:rsidR="000E6041" w:rsidRPr="00D64E32" w:rsidRDefault="000E6041" w:rsidP="000266EC">
      <w:pPr>
        <w:jc w:val="both"/>
      </w:pPr>
      <w:r>
        <w:rPr>
          <w:lang w:val="en-US"/>
        </w:rPr>
        <w:t>I</w:t>
      </w:r>
      <w:r>
        <w:t xml:space="preserve"> место Аракчеев Сергей школа № 31</w:t>
      </w:r>
    </w:p>
    <w:p w:rsidR="000E6041" w:rsidRPr="00D64E32" w:rsidRDefault="000E6041" w:rsidP="000266EC">
      <w:pPr>
        <w:jc w:val="both"/>
      </w:pPr>
      <w:r>
        <w:rPr>
          <w:lang w:val="en-US"/>
        </w:rPr>
        <w:t>II</w:t>
      </w:r>
      <w:r>
        <w:t xml:space="preserve"> место Лубянов Никита школа № 51</w:t>
      </w:r>
    </w:p>
    <w:p w:rsidR="000E6041" w:rsidRPr="00D64E32" w:rsidRDefault="000E6041" w:rsidP="000266EC">
      <w:pPr>
        <w:jc w:val="both"/>
      </w:pPr>
      <w:r>
        <w:rPr>
          <w:lang w:val="en-US"/>
        </w:rPr>
        <w:t>III</w:t>
      </w:r>
      <w:r>
        <w:t xml:space="preserve"> место Пытин Владимир школ № 51</w:t>
      </w:r>
    </w:p>
    <w:p w:rsidR="000E6041" w:rsidRPr="00D64E32" w:rsidRDefault="000E6041" w:rsidP="000266EC">
      <w:pPr>
        <w:jc w:val="both"/>
      </w:pPr>
    </w:p>
    <w:p w:rsidR="000E6041" w:rsidRPr="00D64E32" w:rsidRDefault="000E6041" w:rsidP="000266EC">
      <w:pPr>
        <w:jc w:val="both"/>
      </w:pPr>
    </w:p>
    <w:p w:rsidR="000E6041" w:rsidRPr="00D64E32" w:rsidRDefault="000E6041" w:rsidP="00D64E32">
      <w:pPr>
        <w:jc w:val="both"/>
      </w:pPr>
      <w:r w:rsidRPr="00D64E32">
        <w:t>«Дартс»</w:t>
      </w:r>
    </w:p>
    <w:p w:rsidR="000E6041" w:rsidRPr="00D64E32" w:rsidRDefault="000E6041" w:rsidP="000266EC">
      <w:pPr>
        <w:jc w:val="both"/>
      </w:pPr>
      <w:r>
        <w:rPr>
          <w:lang w:val="en-US"/>
        </w:rPr>
        <w:t>I</w:t>
      </w:r>
      <w:r>
        <w:t xml:space="preserve"> место Попов Иван школа № 37</w:t>
      </w:r>
    </w:p>
    <w:p w:rsidR="000E6041" w:rsidRPr="00D64E32" w:rsidRDefault="000E6041" w:rsidP="000266EC">
      <w:pPr>
        <w:jc w:val="both"/>
      </w:pPr>
      <w:r>
        <w:rPr>
          <w:lang w:val="en-US"/>
        </w:rPr>
        <w:t>II</w:t>
      </w:r>
      <w:r>
        <w:t xml:space="preserve"> место Циганова Валерия школа № 74</w:t>
      </w:r>
    </w:p>
    <w:p w:rsidR="000E6041" w:rsidRPr="00D64E32" w:rsidRDefault="000E6041" w:rsidP="000266EC">
      <w:pPr>
        <w:jc w:val="both"/>
      </w:pPr>
      <w:r>
        <w:rPr>
          <w:lang w:val="en-US"/>
        </w:rPr>
        <w:t>III</w:t>
      </w:r>
      <w:r>
        <w:t xml:space="preserve"> место Еликова Алина школа № 32</w:t>
      </w:r>
    </w:p>
    <w:p w:rsidR="000E6041" w:rsidRPr="00D64E32" w:rsidRDefault="000E6041" w:rsidP="000266EC">
      <w:pPr>
        <w:jc w:val="both"/>
      </w:pPr>
    </w:p>
    <w:p w:rsidR="000E6041" w:rsidRDefault="000E6041" w:rsidP="00A422EF">
      <w:pPr>
        <w:jc w:val="center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A36485">
      <w:pPr>
        <w:jc w:val="both"/>
      </w:pPr>
    </w:p>
    <w:p w:rsidR="000E6041" w:rsidRDefault="000E6041" w:rsidP="00954FE6">
      <w:pPr>
        <w:jc w:val="both"/>
      </w:pPr>
      <w:r w:rsidRPr="00454C53">
        <w:t xml:space="preserve">Исполнитель: </w:t>
      </w:r>
      <w:r>
        <w:t xml:space="preserve">Заместитель директора по УВР </w:t>
      </w:r>
      <w:r w:rsidRPr="00454C53">
        <w:t>Сухова Галина Ильинична</w:t>
      </w:r>
      <w:r>
        <w:t xml:space="preserve"> т. 55-98-45</w:t>
      </w:r>
    </w:p>
    <w:sectPr w:rsidR="000E6041" w:rsidSect="0095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2B5"/>
    <w:multiLevelType w:val="multilevel"/>
    <w:tmpl w:val="67C0CF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EF"/>
    <w:rsid w:val="000266EC"/>
    <w:rsid w:val="000E6041"/>
    <w:rsid w:val="001D5B89"/>
    <w:rsid w:val="003D6442"/>
    <w:rsid w:val="004204B6"/>
    <w:rsid w:val="00454C53"/>
    <w:rsid w:val="004D6AB2"/>
    <w:rsid w:val="005E62FC"/>
    <w:rsid w:val="006746EE"/>
    <w:rsid w:val="007E5D08"/>
    <w:rsid w:val="008E0EEE"/>
    <w:rsid w:val="00954FE6"/>
    <w:rsid w:val="00A36485"/>
    <w:rsid w:val="00A422EF"/>
    <w:rsid w:val="00B00598"/>
    <w:rsid w:val="00B30854"/>
    <w:rsid w:val="00B45477"/>
    <w:rsid w:val="00D64E32"/>
    <w:rsid w:val="00E24458"/>
    <w:rsid w:val="00E3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2EF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99"/>
    <w:rsid w:val="00A422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367</Words>
  <Characters>2093</Characters>
  <Application>Microsoft Office Outlook</Application>
  <DocSecurity>0</DocSecurity>
  <Lines>0</Lines>
  <Paragraphs>0</Paragraphs>
  <ScaleCrop>false</ScaleCrop>
  <Company>tmk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Келасьева</dc:creator>
  <cp:keywords/>
  <dc:description/>
  <cp:lastModifiedBy>Чекунов</cp:lastModifiedBy>
  <cp:revision>6</cp:revision>
  <cp:lastPrinted>2016-11-08T01:13:00Z</cp:lastPrinted>
  <dcterms:created xsi:type="dcterms:W3CDTF">2017-03-16T05:24:00Z</dcterms:created>
  <dcterms:modified xsi:type="dcterms:W3CDTF">2016-11-08T01:33:00Z</dcterms:modified>
</cp:coreProperties>
</file>